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72A" w:rsidRPr="005D672A" w:rsidRDefault="005D672A" w:rsidP="005D672A">
      <w:pPr>
        <w:pStyle w:val="a2"/>
        <w:rPr>
          <w:sz w:val="28"/>
        </w:rPr>
      </w:pPr>
      <w:bookmarkStart w:id="0" w:name="_GoBack"/>
      <w:bookmarkEnd w:id="0"/>
      <w:r>
        <w:rPr>
          <w:sz w:val="28"/>
        </w:rPr>
        <w:t>Тим за сарадњу са род</w:t>
      </w:r>
      <w:r w:rsidRPr="005D672A">
        <w:rPr>
          <w:sz w:val="28"/>
        </w:rPr>
        <w:t>итељима и породицом</w:t>
      </w:r>
    </w:p>
    <w:p w:rsidR="005D672A" w:rsidRDefault="005D672A" w:rsidP="005D672A">
      <w:pPr>
        <w:pStyle w:val="a2"/>
        <w:rPr>
          <w:b/>
          <w:sz w:val="28"/>
        </w:rPr>
      </w:pPr>
    </w:p>
    <w:p w:rsidR="005D672A" w:rsidRDefault="005D672A" w:rsidP="005D672A">
      <w:pPr>
        <w:pStyle w:val="a2"/>
        <w:rPr>
          <w:b/>
          <w:sz w:val="28"/>
        </w:rPr>
      </w:pPr>
    </w:p>
    <w:p w:rsidR="00D3307B" w:rsidRPr="005D672A" w:rsidRDefault="00D3307B" w:rsidP="005D672A">
      <w:pPr>
        <w:pStyle w:val="a2"/>
        <w:jc w:val="center"/>
        <w:rPr>
          <w:b/>
          <w:sz w:val="28"/>
          <w:lang w:val="sr-Latn-RS"/>
        </w:rPr>
      </w:pPr>
      <w:r w:rsidRPr="005D672A">
        <w:rPr>
          <w:b/>
          <w:sz w:val="28"/>
        </w:rPr>
        <w:t>ОТВОРИМО</w:t>
      </w:r>
      <w:r w:rsidR="005D672A">
        <w:rPr>
          <w:b/>
          <w:sz w:val="28"/>
        </w:rPr>
        <w:t xml:space="preserve">  </w:t>
      </w:r>
      <w:r w:rsidRPr="005D672A">
        <w:rPr>
          <w:b/>
          <w:sz w:val="28"/>
        </w:rPr>
        <w:t xml:space="preserve"> ВРАТА </w:t>
      </w:r>
      <w:r w:rsidR="005D672A">
        <w:rPr>
          <w:b/>
          <w:sz w:val="28"/>
        </w:rPr>
        <w:t xml:space="preserve">  </w:t>
      </w:r>
      <w:r w:rsidRPr="005D672A">
        <w:rPr>
          <w:b/>
          <w:sz w:val="28"/>
        </w:rPr>
        <w:t>РОДИТЕЉИМА</w:t>
      </w:r>
    </w:p>
    <w:p w:rsidR="00EA152E" w:rsidRPr="00EA152E" w:rsidRDefault="00EA152E" w:rsidP="00D3307B">
      <w:pPr>
        <w:pStyle w:val="a2"/>
        <w:rPr>
          <w:lang w:val="sr-Latn-RS"/>
        </w:rPr>
      </w:pPr>
    </w:p>
    <w:p w:rsidR="00D3307B" w:rsidRDefault="00D3307B" w:rsidP="0028201A">
      <w:pPr>
        <w:pStyle w:val="a2"/>
        <w:jc w:val="both"/>
      </w:pPr>
      <w:r>
        <w:t>Често ћемо данас, када се покрене разговор о школи, чути опречне ставове и мишљења:</w:t>
      </w:r>
    </w:p>
    <w:p w:rsidR="00D3307B" w:rsidRDefault="00D3307B" w:rsidP="0028201A">
      <w:pPr>
        <w:pStyle w:val="a2"/>
        <w:jc w:val="both"/>
      </w:pPr>
      <w:r>
        <w:t xml:space="preserve">- родитељи тврде да су програми </w:t>
      </w:r>
      <w:proofErr w:type="spellStart"/>
      <w:r>
        <w:t>преобимни</w:t>
      </w:r>
      <w:proofErr w:type="spellEnd"/>
      <w:r>
        <w:t>, а захтеви наставника према њиховој деци</w:t>
      </w:r>
      <w:r w:rsidR="00B71858">
        <w:t xml:space="preserve"> </w:t>
      </w:r>
      <w:r>
        <w:t>превелики,</w:t>
      </w:r>
    </w:p>
    <w:p w:rsidR="00D3307B" w:rsidRDefault="00D3307B" w:rsidP="0028201A">
      <w:pPr>
        <w:pStyle w:val="a2"/>
        <w:jc w:val="both"/>
      </w:pPr>
      <w:r>
        <w:t>- наставници кажу да ученици све мање знају и мање уче, а да су родитељи</w:t>
      </w:r>
      <w:r w:rsidR="00B71858">
        <w:t xml:space="preserve"> </w:t>
      </w:r>
      <w:r>
        <w:t>субјективни и нереални,</w:t>
      </w:r>
    </w:p>
    <w:p w:rsidR="00D3307B" w:rsidRDefault="00D3307B" w:rsidP="0028201A">
      <w:pPr>
        <w:pStyle w:val="a2"/>
        <w:jc w:val="both"/>
      </w:pPr>
      <w:r>
        <w:t>- ученици – ни тамо – ни овамо. Мало се приклањају родитељима, мало наставницима,</w:t>
      </w:r>
    </w:p>
    <w:p w:rsidR="00D3307B" w:rsidRDefault="00D3307B" w:rsidP="0028201A">
      <w:pPr>
        <w:pStyle w:val="a2"/>
        <w:jc w:val="both"/>
      </w:pPr>
      <w:r>
        <w:t>гледајући, углавном, да се „провуку“.</w:t>
      </w:r>
    </w:p>
    <w:p w:rsidR="00B71858" w:rsidRDefault="00B71858" w:rsidP="0028201A">
      <w:pPr>
        <w:pStyle w:val="a2"/>
        <w:jc w:val="both"/>
      </w:pPr>
    </w:p>
    <w:p w:rsidR="00D3307B" w:rsidRDefault="00D3307B" w:rsidP="0028201A">
      <w:pPr>
        <w:pStyle w:val="a2"/>
        <w:jc w:val="both"/>
      </w:pPr>
      <w:r>
        <w:t>Односи се погоршавају и тиме што је велико неразумевање потреба ученика и онога што</w:t>
      </w:r>
    </w:p>
    <w:p w:rsidR="00D3307B" w:rsidRDefault="00D3307B" w:rsidP="0028201A">
      <w:pPr>
        <w:pStyle w:val="a2"/>
        <w:jc w:val="both"/>
      </w:pPr>
      <w:r>
        <w:t>им наставници нуде и од њих очекују. Карика која недостаје у том зачараном кругу, а</w:t>
      </w:r>
    </w:p>
    <w:p w:rsidR="00D3307B" w:rsidRDefault="00D3307B" w:rsidP="0028201A">
      <w:pPr>
        <w:pStyle w:val="a2"/>
        <w:jc w:val="both"/>
      </w:pPr>
      <w:r>
        <w:t>која битно може да утиче на поб</w:t>
      </w:r>
      <w:r w:rsidR="003F2F39">
        <w:t>ољшање целокупне ситуације и међ</w:t>
      </w:r>
      <w:r>
        <w:t>усобних односа је</w:t>
      </w:r>
    </w:p>
    <w:p w:rsidR="00D3307B" w:rsidRDefault="00D3307B" w:rsidP="0028201A">
      <w:pPr>
        <w:pStyle w:val="a2"/>
        <w:jc w:val="both"/>
      </w:pPr>
      <w:r>
        <w:t>укључивање родитеља у живот и рад школе. Битно заинтересовани за постигнућа свог детета и</w:t>
      </w:r>
    </w:p>
    <w:p w:rsidR="00D3307B" w:rsidRDefault="00D3307B" w:rsidP="0028201A">
      <w:pPr>
        <w:pStyle w:val="a2"/>
        <w:jc w:val="both"/>
      </w:pPr>
      <w:r>
        <w:t>за његово образовање, али и исправан психо-социјални развој, родитељи су неизоставан</w:t>
      </w:r>
    </w:p>
    <w:p w:rsidR="00D3307B" w:rsidRDefault="00D3307B" w:rsidP="0028201A">
      <w:pPr>
        <w:pStyle w:val="a2"/>
        <w:jc w:val="both"/>
      </w:pPr>
      <w:r>
        <w:t>актер у функционисању савремене школе. Родитељ као први учитељ свом детету, али и као</w:t>
      </w:r>
    </w:p>
    <w:p w:rsidR="00D3307B" w:rsidRDefault="00D3307B" w:rsidP="0028201A">
      <w:pPr>
        <w:pStyle w:val="a2"/>
        <w:jc w:val="both"/>
      </w:pPr>
      <w:r>
        <w:t>сарадник, саветник, добар пример и иницијатор је увек добродошао. Али су такви ретки. Можда</w:t>
      </w:r>
    </w:p>
    <w:p w:rsidR="00D3307B" w:rsidRDefault="00D3307B" w:rsidP="0028201A">
      <w:pPr>
        <w:pStyle w:val="a2"/>
        <w:jc w:val="both"/>
      </w:pPr>
      <w:r>
        <w:t xml:space="preserve">је премали број ангажованих условљен њиховом </w:t>
      </w:r>
      <w:proofErr w:type="spellStart"/>
      <w:r>
        <w:t>презаузетошћу</w:t>
      </w:r>
      <w:proofErr w:type="spellEnd"/>
      <w:r>
        <w:t xml:space="preserve"> и борбом за остваривање</w:t>
      </w:r>
    </w:p>
    <w:p w:rsidR="00D3307B" w:rsidRDefault="00D3307B" w:rsidP="0028201A">
      <w:pPr>
        <w:pStyle w:val="a2"/>
        <w:jc w:val="both"/>
      </w:pPr>
      <w:r>
        <w:t xml:space="preserve">бољих услова живота, </w:t>
      </w:r>
      <w:proofErr w:type="spellStart"/>
      <w:r>
        <w:t>немотивисаношћу</w:t>
      </w:r>
      <w:proofErr w:type="spellEnd"/>
      <w:r>
        <w:t xml:space="preserve"> за активно учешће или недостатак комуникацијских</w:t>
      </w:r>
    </w:p>
    <w:p w:rsidR="00D3307B" w:rsidRDefault="00D3307B" w:rsidP="0028201A">
      <w:pPr>
        <w:pStyle w:val="a2"/>
        <w:jc w:val="both"/>
      </w:pPr>
      <w:r>
        <w:t>вештина, али можда је проблем и у другој страни – у самој организацији школе и у</w:t>
      </w:r>
    </w:p>
    <w:p w:rsidR="00D3307B" w:rsidRDefault="00D3307B" w:rsidP="0028201A">
      <w:pPr>
        <w:pStyle w:val="a2"/>
        <w:jc w:val="both"/>
      </w:pPr>
      <w:r>
        <w:t xml:space="preserve">неспремности наставника да родитељима отворе врата и укључе их у различите активности. </w:t>
      </w:r>
    </w:p>
    <w:p w:rsidR="00D3307B" w:rsidRDefault="00D3307B" w:rsidP="0028201A">
      <w:pPr>
        <w:pStyle w:val="a2"/>
        <w:jc w:val="both"/>
      </w:pPr>
      <w:r>
        <w:t>Остваривање свесрдне сарадње са родитељима је процес који се одвија споро и захтева</w:t>
      </w:r>
    </w:p>
    <w:p w:rsidR="00D3307B" w:rsidRDefault="00D3307B" w:rsidP="0028201A">
      <w:pPr>
        <w:pStyle w:val="a2"/>
        <w:jc w:val="both"/>
      </w:pPr>
      <w:r>
        <w:t>велико ангажовање школе и запослених у њој који треба да буду свесни бољитка ка коме</w:t>
      </w:r>
    </w:p>
    <w:p w:rsidR="00D3307B" w:rsidRDefault="00D3307B" w:rsidP="0028201A">
      <w:pPr>
        <w:pStyle w:val="a2"/>
        <w:jc w:val="both"/>
      </w:pPr>
      <w:r>
        <w:t>теже. Треба разбити стереотипе и навике, треба променити устаљене ставове и сукобити се са</w:t>
      </w:r>
    </w:p>
    <w:p w:rsidR="00D3307B" w:rsidRDefault="00D3307B" w:rsidP="0028201A">
      <w:pPr>
        <w:pStyle w:val="a2"/>
        <w:jc w:val="both"/>
      </w:pPr>
      <w:r>
        <w:t xml:space="preserve">различитим негативним искуствима насталим у вишедеценијском односу родитељ – наставник. </w:t>
      </w:r>
    </w:p>
    <w:p w:rsidR="00D3307B" w:rsidRDefault="00D3307B" w:rsidP="0028201A">
      <w:pPr>
        <w:pStyle w:val="a2"/>
        <w:jc w:val="both"/>
      </w:pPr>
      <w:r>
        <w:t>Отвореност школе треба да буде заснована на људском и професионалном разумевању, али</w:t>
      </w:r>
    </w:p>
    <w:p w:rsidR="00D3307B" w:rsidRDefault="00D3307B" w:rsidP="0028201A">
      <w:pPr>
        <w:pStyle w:val="a2"/>
        <w:jc w:val="both"/>
      </w:pPr>
      <w:r>
        <w:t>и на ж</w:t>
      </w:r>
      <w:r w:rsidR="003F2F39">
        <w:t>ељи да се избрише баријера измеђ</w:t>
      </w:r>
      <w:r>
        <w:t>у „нас“ и „њих“ и да заједно будемо снага која ће</w:t>
      </w:r>
    </w:p>
    <w:p w:rsidR="00D3307B" w:rsidRDefault="00D3307B" w:rsidP="0028201A">
      <w:pPr>
        <w:pStyle w:val="a2"/>
        <w:jc w:val="both"/>
      </w:pPr>
      <w:r>
        <w:t>лакше и брже превазилазити постојеће проблеме. Не треба заборавити да су деца, родитељи и</w:t>
      </w:r>
    </w:p>
    <w:p w:rsidR="00D3307B" w:rsidRDefault="00D3307B" w:rsidP="0028201A">
      <w:pPr>
        <w:pStyle w:val="a2"/>
        <w:jc w:val="both"/>
      </w:pPr>
      <w:r>
        <w:t>наставници у сталној корелацији и да у самој образовној институцији мора да се створи</w:t>
      </w:r>
    </w:p>
    <w:p w:rsidR="00D3307B" w:rsidRDefault="00D3307B" w:rsidP="0028201A">
      <w:pPr>
        <w:pStyle w:val="a2"/>
        <w:jc w:val="both"/>
      </w:pPr>
      <w:r>
        <w:t>позитивна клима и атмосфера подршке у којој би се сви добро осећали. Родитељ који је обичан</w:t>
      </w:r>
    </w:p>
    <w:p w:rsidR="00D3307B" w:rsidRDefault="00D3307B" w:rsidP="0028201A">
      <w:pPr>
        <w:pStyle w:val="a2"/>
        <w:jc w:val="both"/>
      </w:pPr>
      <w:r>
        <w:t>пролазник у образовању свог детета и који долази у школу само да се информише о</w:t>
      </w:r>
    </w:p>
    <w:p w:rsidR="00D3307B" w:rsidRDefault="00D3307B" w:rsidP="0028201A">
      <w:pPr>
        <w:pStyle w:val="a2"/>
        <w:jc w:val="both"/>
      </w:pPr>
      <w:r>
        <w:t>његовим оценама и прекршајима треба да постане партнер и сарадник у остваривању</w:t>
      </w:r>
    </w:p>
    <w:p w:rsidR="00D3307B" w:rsidRDefault="00D3307B" w:rsidP="0028201A">
      <w:pPr>
        <w:pStyle w:val="a2"/>
        <w:jc w:val="both"/>
      </w:pPr>
      <w:r>
        <w:t>заједничког циља – креирању задовољног и одговорног детета које налази ослонац и</w:t>
      </w:r>
    </w:p>
    <w:p w:rsidR="00D3307B" w:rsidRDefault="00D3307B" w:rsidP="0028201A">
      <w:pPr>
        <w:pStyle w:val="a2"/>
        <w:jc w:val="both"/>
      </w:pPr>
      <w:r>
        <w:t>сигурност у свом најближем окружењу.</w:t>
      </w:r>
    </w:p>
    <w:p w:rsidR="00D3307B" w:rsidRDefault="00D3307B" w:rsidP="0028201A">
      <w:pPr>
        <w:pStyle w:val="a2"/>
        <w:jc w:val="both"/>
      </w:pPr>
      <w:r>
        <w:t>Укључивањем у Савет родитеља, Школски одбор, ваннаставне активности и пројекте</w:t>
      </w:r>
    </w:p>
    <w:p w:rsidR="00D3307B" w:rsidRDefault="00D3307B" w:rsidP="0028201A">
      <w:pPr>
        <w:pStyle w:val="a2"/>
        <w:jc w:val="both"/>
      </w:pPr>
      <w:r>
        <w:t>родитељ може и мора да утиче на смер којим ће се школа кретати, а који ће бити у интересу</w:t>
      </w:r>
    </w:p>
    <w:p w:rsidR="00D3307B" w:rsidRDefault="00D3307B" w:rsidP="0028201A">
      <w:pPr>
        <w:pStyle w:val="a2"/>
        <w:jc w:val="both"/>
      </w:pPr>
      <w:r>
        <w:t>детета. Наставницима је то посебно важно јер је увек добро чути и мишљење других о</w:t>
      </w:r>
    </w:p>
    <w:p w:rsidR="00D3307B" w:rsidRDefault="00D3307B" w:rsidP="0028201A">
      <w:pPr>
        <w:pStyle w:val="a2"/>
        <w:jc w:val="both"/>
      </w:pPr>
      <w:r>
        <w:t>нечему о чему треба донети одлуку, поготово оних којих се то непосредно тиче. Ту је</w:t>
      </w:r>
    </w:p>
    <w:p w:rsidR="004A402B" w:rsidRDefault="00D3307B" w:rsidP="0028201A">
      <w:pPr>
        <w:pStyle w:val="a2"/>
        <w:jc w:val="both"/>
      </w:pPr>
      <w:r>
        <w:t>једини проблем што су у ова тела укључени појединци, представници одељења који некад</w:t>
      </w:r>
      <w:r w:rsidR="004A402B">
        <w:t xml:space="preserve">  </w:t>
      </w:r>
      <w:r>
        <w:t xml:space="preserve">јесу, </w:t>
      </w:r>
    </w:p>
    <w:p w:rsidR="00D3307B" w:rsidRDefault="00D3307B" w:rsidP="0028201A">
      <w:pPr>
        <w:pStyle w:val="a2"/>
        <w:jc w:val="both"/>
      </w:pPr>
      <w:r>
        <w:t>а некад и нису посебно заинтересовани за ангажовање и посвећивање проблемима у</w:t>
      </w:r>
    </w:p>
    <w:p w:rsidR="00D3307B" w:rsidRDefault="00D3307B" w:rsidP="0028201A">
      <w:pPr>
        <w:pStyle w:val="a2"/>
        <w:jc w:val="both"/>
      </w:pPr>
      <w:r>
        <w:t>школи.</w:t>
      </w:r>
    </w:p>
    <w:p w:rsidR="004A402B" w:rsidRDefault="00D3307B" w:rsidP="0028201A">
      <w:pPr>
        <w:pStyle w:val="a2"/>
        <w:jc w:val="both"/>
      </w:pPr>
      <w:r>
        <w:t>Права сарадња је кад родитељи долазе у већем броју у школу да се друже, забављају, уче,</w:t>
      </w:r>
    </w:p>
    <w:p w:rsidR="00D3307B" w:rsidRDefault="00D3307B" w:rsidP="0028201A">
      <w:pPr>
        <w:pStyle w:val="a2"/>
        <w:jc w:val="both"/>
      </w:pPr>
      <w:r>
        <w:t xml:space="preserve"> буду креативни заједно са својом децом, другим родитељима и наставницима. Тек у</w:t>
      </w:r>
    </w:p>
    <w:p w:rsidR="00D3307B" w:rsidRDefault="00D3307B" w:rsidP="0028201A">
      <w:pPr>
        <w:pStyle w:val="a2"/>
        <w:jc w:val="both"/>
      </w:pPr>
      <w:r>
        <w:t>тим условима ствара се атмосфера разумевања и поштовања потреба других, тј. повећава</w:t>
      </w:r>
    </w:p>
    <w:p w:rsidR="00D3307B" w:rsidRDefault="00D3307B" w:rsidP="0028201A">
      <w:pPr>
        <w:pStyle w:val="a2"/>
        <w:jc w:val="both"/>
      </w:pPr>
      <w:r>
        <w:t xml:space="preserve">се толеранција </w:t>
      </w:r>
      <w:r w:rsidR="003F2F39">
        <w:t>и прихватају разлике јер се увиђ</w:t>
      </w:r>
      <w:r>
        <w:t>а да смо сви посебни, али једнаки у једноме –</w:t>
      </w:r>
    </w:p>
    <w:p w:rsidR="00D3307B" w:rsidRDefault="00D3307B" w:rsidP="0028201A">
      <w:pPr>
        <w:pStyle w:val="a2"/>
        <w:jc w:val="both"/>
      </w:pPr>
      <w:r>
        <w:t>да волимо своју децу и да смо спремни да улажемо у њихово здраво одрастање.</w:t>
      </w:r>
    </w:p>
    <w:p w:rsidR="00D3307B" w:rsidRDefault="00EE103B" w:rsidP="0028201A">
      <w:pPr>
        <w:pStyle w:val="a2"/>
        <w:jc w:val="both"/>
      </w:pPr>
      <w:r>
        <w:t>Циљ пројекта је</w:t>
      </w:r>
      <w:r w:rsidR="00D3307B">
        <w:t xml:space="preserve"> укључивање родитеља </w:t>
      </w:r>
      <w:r>
        <w:t xml:space="preserve">у </w:t>
      </w:r>
      <w:r w:rsidR="00D3307B">
        <w:t>различите аспекте школског живота</w:t>
      </w:r>
      <w:r>
        <w:t>.</w:t>
      </w:r>
      <w:r w:rsidR="00D3307B">
        <w:t xml:space="preserve"> </w:t>
      </w:r>
      <w:r>
        <w:t>В</w:t>
      </w:r>
      <w:r w:rsidR="00D3307B">
        <w:t>еома</w:t>
      </w:r>
      <w:r>
        <w:t xml:space="preserve"> је важно укључити</w:t>
      </w:r>
      <w:r w:rsidR="00D3307B">
        <w:t xml:space="preserve"> родитеље</w:t>
      </w:r>
      <w:r>
        <w:t xml:space="preserve"> </w:t>
      </w:r>
      <w:r w:rsidR="00D3307B">
        <w:t>како би интеграција била потпуна, али и како се не би једна група</w:t>
      </w:r>
    </w:p>
    <w:p w:rsidR="00D3307B" w:rsidRDefault="00D3307B" w:rsidP="0028201A">
      <w:pPr>
        <w:pStyle w:val="a2"/>
        <w:jc w:val="both"/>
      </w:pPr>
      <w:r>
        <w:t>фаворизовала и издвајала. Свима треба пружити исту шансу и отворити врата, а од самог</w:t>
      </w:r>
    </w:p>
    <w:p w:rsidR="00D3307B" w:rsidRDefault="00D3307B" w:rsidP="0028201A">
      <w:pPr>
        <w:pStyle w:val="a2"/>
        <w:jc w:val="both"/>
      </w:pPr>
      <w:r>
        <w:t>родитеља зав</w:t>
      </w:r>
      <w:r w:rsidR="003F2F39">
        <w:t>иси хоће ли у ономе што је понуђ</w:t>
      </w:r>
      <w:r>
        <w:t>ено пронаћи и видети себе и добробит за своје</w:t>
      </w:r>
    </w:p>
    <w:p w:rsidR="00D3307B" w:rsidRDefault="00D3307B" w:rsidP="0028201A">
      <w:pPr>
        <w:pStyle w:val="a2"/>
        <w:jc w:val="both"/>
      </w:pPr>
      <w:r>
        <w:t>дете.</w:t>
      </w:r>
    </w:p>
    <w:p w:rsidR="00D3307B" w:rsidRDefault="00D3307B" w:rsidP="0028201A">
      <w:pPr>
        <w:pStyle w:val="a2"/>
        <w:jc w:val="both"/>
      </w:pPr>
      <w:r>
        <w:t xml:space="preserve">Родитељи који </w:t>
      </w:r>
      <w:r w:rsidR="00EE103B">
        <w:t xml:space="preserve"> се укључују  у ове активности шаљу </w:t>
      </w:r>
      <w:r>
        <w:t xml:space="preserve"> јасну поуку својој деци да је</w:t>
      </w:r>
      <w:r w:rsidR="004A402B">
        <w:t xml:space="preserve"> </w:t>
      </w:r>
      <w:r>
        <w:t>школа вредна напора и важна, па</w:t>
      </w:r>
      <w:r w:rsidR="00EE103B">
        <w:t xml:space="preserve"> би </w:t>
      </w:r>
      <w:r>
        <w:t xml:space="preserve"> то имплицирало и другачији однос њихове деце према</w:t>
      </w:r>
      <w:r w:rsidR="004A402B">
        <w:t xml:space="preserve"> </w:t>
      </w:r>
      <w:r>
        <w:t>школи, прихватање школских обавеза, редовније поха</w:t>
      </w:r>
      <w:r w:rsidR="003F2F39">
        <w:t>ђање наставе и увиђ</w:t>
      </w:r>
      <w:r>
        <w:t>ање значаја</w:t>
      </w:r>
      <w:r w:rsidR="00956F33">
        <w:t xml:space="preserve"> </w:t>
      </w:r>
      <w:r>
        <w:t xml:space="preserve">образовања за њихову даљу егзистенцију. </w:t>
      </w:r>
    </w:p>
    <w:p w:rsidR="00D3307B" w:rsidRDefault="00D3307B" w:rsidP="0028201A">
      <w:pPr>
        <w:pStyle w:val="a2"/>
        <w:jc w:val="both"/>
      </w:pPr>
      <w:r>
        <w:lastRenderedPageBreak/>
        <w:t xml:space="preserve">Сам пројекат </w:t>
      </w:r>
      <w:r w:rsidR="00EE103B">
        <w:t xml:space="preserve">може се одвијати </w:t>
      </w:r>
      <w:r>
        <w:t xml:space="preserve"> кроз в</w:t>
      </w:r>
      <w:r w:rsidR="00EE103B">
        <w:t>ише различитих активности које би</w:t>
      </w:r>
      <w:r>
        <w:t xml:space="preserve"> подразумевале:</w:t>
      </w:r>
    </w:p>
    <w:p w:rsidR="00D3307B" w:rsidRDefault="00D3307B" w:rsidP="0028201A">
      <w:pPr>
        <w:pStyle w:val="a2"/>
        <w:jc w:val="both"/>
      </w:pPr>
      <w:r>
        <w:t>- побољшање информисаности родитеља о начинима укључивања у живот и рад школе –</w:t>
      </w:r>
    </w:p>
    <w:p w:rsidR="00956F33" w:rsidRDefault="00956F33" w:rsidP="0028201A">
      <w:pPr>
        <w:pStyle w:val="a2"/>
        <w:jc w:val="both"/>
      </w:pPr>
      <w:r>
        <w:t>што би</w:t>
      </w:r>
      <w:r w:rsidR="00D3307B">
        <w:t xml:space="preserve"> у конкретном случају значило организовање трибине на тему</w:t>
      </w:r>
      <w:r w:rsidR="00EE103B">
        <w:t xml:space="preserve"> </w:t>
      </w:r>
      <w:r w:rsidR="00D3307B">
        <w:t xml:space="preserve"> Изградња</w:t>
      </w:r>
      <w:r>
        <w:t xml:space="preserve"> </w:t>
      </w:r>
      <w:r w:rsidR="00D3307B">
        <w:t>партнерских</w:t>
      </w:r>
    </w:p>
    <w:p w:rsidR="00D3307B" w:rsidRDefault="00D3307B" w:rsidP="0028201A">
      <w:pPr>
        <w:pStyle w:val="a2"/>
        <w:jc w:val="both"/>
      </w:pPr>
      <w:r>
        <w:t xml:space="preserve"> односа породице и школе. Ова сарадња регулисана је Законом о</w:t>
      </w:r>
      <w:r w:rsidR="00956F33">
        <w:t xml:space="preserve"> </w:t>
      </w:r>
      <w:r>
        <w:t>основама система васпитања и образовања (представљен је део који се односи на</w:t>
      </w:r>
      <w:r w:rsidR="00956F33">
        <w:t xml:space="preserve"> </w:t>
      </w:r>
      <w:r>
        <w:t>могућности ангажовања родитеља у оквиру институције) и Годишњим планом рада</w:t>
      </w:r>
      <w:r w:rsidR="00956F33">
        <w:t xml:space="preserve"> </w:t>
      </w:r>
      <w:r>
        <w:t xml:space="preserve">школе. </w:t>
      </w:r>
    </w:p>
    <w:p w:rsidR="00D3307B" w:rsidRDefault="00D3307B" w:rsidP="0028201A">
      <w:pPr>
        <w:pStyle w:val="a2"/>
        <w:jc w:val="both"/>
      </w:pPr>
      <w:r>
        <w:t>- Прављење својеврсног водича за родитеље који уписују децу у први разред, упознавање са школом, оним што се у њој нуди и што је особено само за њу, а што</w:t>
      </w:r>
      <w:r w:rsidR="00956F33">
        <w:t xml:space="preserve"> </w:t>
      </w:r>
      <w:r>
        <w:t>је уре</w:t>
      </w:r>
      <w:r w:rsidR="00EE103B">
        <w:t>ђ</w:t>
      </w:r>
      <w:r>
        <w:t xml:space="preserve">ено према потребама ученика. У </w:t>
      </w:r>
      <w:proofErr w:type="spellStart"/>
      <w:r>
        <w:t>дизајнирању</w:t>
      </w:r>
      <w:proofErr w:type="spellEnd"/>
      <w:r>
        <w:t xml:space="preserve"> постера и </w:t>
      </w:r>
      <w:proofErr w:type="spellStart"/>
      <w:r>
        <w:t>флајера</w:t>
      </w:r>
      <w:proofErr w:type="spellEnd"/>
      <w:r w:rsidR="0009548D">
        <w:t>,</w:t>
      </w:r>
      <w:r>
        <w:t xml:space="preserve"> који </w:t>
      </w:r>
      <w:r w:rsidR="00EE103B">
        <w:t>би се</w:t>
      </w:r>
      <w:r w:rsidR="00956F33">
        <w:t xml:space="preserve"> </w:t>
      </w:r>
      <w:r w:rsidR="00EE103B">
        <w:t>делил</w:t>
      </w:r>
      <w:r>
        <w:t xml:space="preserve">и на </w:t>
      </w:r>
      <w:r w:rsidR="00EE103B">
        <w:t>трибини и након ње</w:t>
      </w:r>
      <w:r w:rsidR="0009548D">
        <w:t>,</w:t>
      </w:r>
      <w:r w:rsidR="00EE103B">
        <w:t xml:space="preserve"> учеств</w:t>
      </w:r>
      <w:r>
        <w:t>у</w:t>
      </w:r>
      <w:r w:rsidR="00EE103B">
        <w:t xml:space="preserve">ју </w:t>
      </w:r>
      <w:r>
        <w:t xml:space="preserve"> родитељи.</w:t>
      </w:r>
    </w:p>
    <w:p w:rsidR="00956F33" w:rsidRDefault="00D3307B" w:rsidP="0028201A">
      <w:pPr>
        <w:pStyle w:val="a2"/>
        <w:jc w:val="both"/>
      </w:pPr>
      <w:r>
        <w:t xml:space="preserve">- Укључивање родитеља у различите спортске и креативне активности чиме </w:t>
      </w:r>
      <w:r w:rsidR="00EE103B">
        <w:t xml:space="preserve">би се </w:t>
      </w:r>
      <w:r w:rsidR="003F2F39">
        <w:t>остварила</w:t>
      </w:r>
    </w:p>
    <w:p w:rsidR="00D3307B" w:rsidRDefault="003F2F39" w:rsidP="0028201A">
      <w:pPr>
        <w:pStyle w:val="a2"/>
        <w:jc w:val="both"/>
      </w:pPr>
      <w:r>
        <w:t xml:space="preserve"> боља сарадња измеђ</w:t>
      </w:r>
      <w:r w:rsidR="00D3307B">
        <w:t>у родитеља  и наставника.</w:t>
      </w:r>
    </w:p>
    <w:p w:rsidR="00D3307B" w:rsidRDefault="00EE103B" w:rsidP="0028201A">
      <w:pPr>
        <w:pStyle w:val="a2"/>
        <w:jc w:val="both"/>
      </w:pPr>
      <w:r>
        <w:t>- Повећање сарадње</w:t>
      </w:r>
      <w:r w:rsidR="00D3307B">
        <w:t xml:space="preserve"> р</w:t>
      </w:r>
      <w:r>
        <w:t xml:space="preserve">одитеља, ученика и наставника у културним </w:t>
      </w:r>
      <w:r w:rsidR="00D3307B">
        <w:t xml:space="preserve"> </w:t>
      </w:r>
      <w:r>
        <w:t xml:space="preserve">активностима као </w:t>
      </w:r>
      <w:r w:rsidR="00D3307B">
        <w:t xml:space="preserve"> што</w:t>
      </w:r>
    </w:p>
    <w:p w:rsidR="00956F33" w:rsidRDefault="00EE103B" w:rsidP="0028201A">
      <w:pPr>
        <w:pStyle w:val="a2"/>
        <w:jc w:val="both"/>
      </w:pPr>
      <w:r>
        <w:t>су</w:t>
      </w:r>
      <w:r w:rsidR="00D3307B">
        <w:t xml:space="preserve"> </w:t>
      </w:r>
      <w:r>
        <w:t xml:space="preserve">школске </w:t>
      </w:r>
      <w:r w:rsidR="00D3307B">
        <w:t>приредб</w:t>
      </w:r>
      <w:r>
        <w:t>е</w:t>
      </w:r>
      <w:r w:rsidR="00D3307B">
        <w:t xml:space="preserve"> </w:t>
      </w:r>
      <w:r>
        <w:t xml:space="preserve">у оквиру које </w:t>
      </w:r>
      <w:r w:rsidR="00D3307B">
        <w:t xml:space="preserve"> учесници</w:t>
      </w:r>
      <w:r>
        <w:t xml:space="preserve"> представљају </w:t>
      </w:r>
      <w:r w:rsidR="00D3307B">
        <w:t xml:space="preserve"> културну, традиционалну и </w:t>
      </w:r>
    </w:p>
    <w:p w:rsidR="00EE103B" w:rsidRDefault="00D3307B" w:rsidP="0028201A">
      <w:pPr>
        <w:pStyle w:val="a2"/>
        <w:jc w:val="both"/>
      </w:pPr>
      <w:r>
        <w:t>националну особеност.</w:t>
      </w:r>
    </w:p>
    <w:p w:rsidR="00EE103B" w:rsidRDefault="00EE103B" w:rsidP="0028201A">
      <w:pPr>
        <w:pStyle w:val="a2"/>
        <w:jc w:val="both"/>
      </w:pPr>
    </w:p>
    <w:p w:rsidR="00D3307B" w:rsidRDefault="00D3307B" w:rsidP="0028201A">
      <w:pPr>
        <w:pStyle w:val="a2"/>
        <w:jc w:val="both"/>
      </w:pPr>
      <w:r>
        <w:t xml:space="preserve">Резултат ових активности које </w:t>
      </w:r>
      <w:r w:rsidR="00EE103B">
        <w:t>би</w:t>
      </w:r>
      <w:r>
        <w:t xml:space="preserve"> </w:t>
      </w:r>
      <w:r w:rsidR="00EE103B">
        <w:t xml:space="preserve">се организовале у нашој школи био би </w:t>
      </w:r>
      <w:r>
        <w:t>видљив и мерљив:</w:t>
      </w:r>
    </w:p>
    <w:p w:rsidR="00D3307B" w:rsidRDefault="00D3307B" w:rsidP="0028201A">
      <w:pPr>
        <w:pStyle w:val="a2"/>
        <w:jc w:val="both"/>
      </w:pPr>
      <w:r>
        <w:t>- Већи број родитеља долази у школу када су родитељски састанци, али и мимо њих, када</w:t>
      </w:r>
    </w:p>
    <w:p w:rsidR="00956F33" w:rsidRDefault="00D3307B" w:rsidP="0028201A">
      <w:pPr>
        <w:pStyle w:val="a2"/>
        <w:jc w:val="both"/>
      </w:pPr>
      <w:r>
        <w:t>је Д</w:t>
      </w:r>
      <w:r w:rsidR="00956F33">
        <w:t xml:space="preserve">ан отворених врата, да са </w:t>
      </w:r>
      <w:proofErr w:type="spellStart"/>
      <w:r w:rsidR="00956F33">
        <w:t>одељењ</w:t>
      </w:r>
      <w:r>
        <w:t>ским</w:t>
      </w:r>
      <w:proofErr w:type="spellEnd"/>
      <w:r>
        <w:t xml:space="preserve"> старешином</w:t>
      </w:r>
      <w:r w:rsidR="00956F33">
        <w:t xml:space="preserve">,Тимом за сарадњу са родитељима и породицом </w:t>
      </w:r>
      <w:r>
        <w:t xml:space="preserve"> и осталим наставницима</w:t>
      </w:r>
      <w:r w:rsidR="00956F33">
        <w:t xml:space="preserve"> </w:t>
      </w:r>
      <w:r>
        <w:t>поразговара о свом детету и проблемима које оно има</w:t>
      </w:r>
    </w:p>
    <w:p w:rsidR="00D3307B" w:rsidRDefault="00D3307B" w:rsidP="0028201A">
      <w:pPr>
        <w:pStyle w:val="a2"/>
        <w:jc w:val="both"/>
      </w:pPr>
      <w:r>
        <w:t xml:space="preserve"> или нема у савладавању</w:t>
      </w:r>
      <w:r w:rsidR="00956F33">
        <w:t xml:space="preserve"> </w:t>
      </w:r>
      <w:r>
        <w:t>наставних садржаја, комуникацији са другима и слично.</w:t>
      </w:r>
    </w:p>
    <w:p w:rsidR="00D3307B" w:rsidRDefault="00D3307B" w:rsidP="0028201A">
      <w:pPr>
        <w:pStyle w:val="a2"/>
      </w:pPr>
      <w:r>
        <w:t>- Већи број родитеља учеству</w:t>
      </w:r>
      <w:r w:rsidR="00956F33">
        <w:t>је на трибинама,заједничким састанцима,предавањима</w:t>
      </w:r>
      <w:r w:rsidR="0028201A">
        <w:t xml:space="preserve"> </w:t>
      </w:r>
      <w:r>
        <w:t>које организује школа</w:t>
      </w:r>
      <w:r w:rsidR="00956F33">
        <w:t xml:space="preserve"> </w:t>
      </w:r>
      <w:r>
        <w:t>или се ње тичу.</w:t>
      </w:r>
    </w:p>
    <w:p w:rsidR="00D3307B" w:rsidRDefault="00D3307B" w:rsidP="0028201A">
      <w:pPr>
        <w:pStyle w:val="a2"/>
        <w:jc w:val="both"/>
      </w:pPr>
      <w:r>
        <w:t>- Родитељи заједно са својом децом и наставницима одлазе на излете</w:t>
      </w:r>
      <w:r w:rsidR="004A402B">
        <w:t xml:space="preserve"> или посете</w:t>
      </w:r>
      <w:r>
        <w:t>, гледају</w:t>
      </w:r>
    </w:p>
    <w:p w:rsidR="00D3307B" w:rsidRDefault="004A402B" w:rsidP="0028201A">
      <w:pPr>
        <w:pStyle w:val="a2"/>
        <w:jc w:val="both"/>
      </w:pPr>
      <w:r>
        <w:t>п</w:t>
      </w:r>
      <w:r w:rsidR="00D3307B">
        <w:t>озоришне представе</w:t>
      </w:r>
      <w:r>
        <w:t>,прате или су учесници спортских приредби и сл.</w:t>
      </w:r>
    </w:p>
    <w:p w:rsidR="00956F33" w:rsidRDefault="004A402B" w:rsidP="0028201A">
      <w:pPr>
        <w:pStyle w:val="a2"/>
        <w:jc w:val="both"/>
      </w:pPr>
      <w:r>
        <w:t>- Придобити</w:t>
      </w:r>
      <w:r w:rsidR="00D3307B">
        <w:t xml:space="preserve"> родитеље да се смелије и у већем броју укључе и у друге пројекте</w:t>
      </w:r>
      <w:r w:rsidR="00956F33">
        <w:t xml:space="preserve"> </w:t>
      </w:r>
      <w:r w:rsidR="00D3307B">
        <w:t xml:space="preserve">који се </w:t>
      </w:r>
    </w:p>
    <w:p w:rsidR="00D3307B" w:rsidRDefault="00D3307B" w:rsidP="0028201A">
      <w:pPr>
        <w:pStyle w:val="a2"/>
        <w:jc w:val="both"/>
      </w:pPr>
      <w:r>
        <w:t>реализују у школи</w:t>
      </w:r>
      <w:r w:rsidR="004A402B">
        <w:t>.</w:t>
      </w:r>
    </w:p>
    <w:p w:rsidR="00D3307B" w:rsidRDefault="00D3307B" w:rsidP="0028201A">
      <w:pPr>
        <w:pStyle w:val="a2"/>
        <w:jc w:val="both"/>
      </w:pPr>
      <w:r>
        <w:t xml:space="preserve">- И сами родитељи се покрећу и предлажу или предузимају различите активности </w:t>
      </w:r>
      <w:r w:rsidR="004A402B">
        <w:t>.</w:t>
      </w:r>
    </w:p>
    <w:p w:rsidR="004A402B" w:rsidRDefault="004A402B" w:rsidP="0028201A">
      <w:pPr>
        <w:pStyle w:val="a2"/>
        <w:jc w:val="both"/>
      </w:pPr>
    </w:p>
    <w:p w:rsidR="00D3307B" w:rsidRDefault="004A402B" w:rsidP="0028201A">
      <w:pPr>
        <w:pStyle w:val="a2"/>
        <w:jc w:val="both"/>
      </w:pPr>
      <w:r>
        <w:t xml:space="preserve">Закључак је </w:t>
      </w:r>
      <w:r w:rsidR="00D3307B">
        <w:t xml:space="preserve">да </w:t>
      </w:r>
      <w:r>
        <w:t>је</w:t>
      </w:r>
      <w:r w:rsidR="00D3307B">
        <w:t xml:space="preserve"> за успешну сарадњу породице и школе неопходно:</w:t>
      </w:r>
    </w:p>
    <w:p w:rsidR="00D3307B" w:rsidRDefault="00D3307B" w:rsidP="0028201A">
      <w:pPr>
        <w:pStyle w:val="a2"/>
        <w:jc w:val="both"/>
      </w:pPr>
      <w:r>
        <w:t>- Континуирано информисање о свему што се дешава у школи или се ње тиче и то на што</w:t>
      </w:r>
    </w:p>
    <w:p w:rsidR="00D3307B" w:rsidRDefault="00D3307B" w:rsidP="0028201A">
      <w:pPr>
        <w:pStyle w:val="a2"/>
      </w:pPr>
      <w:r>
        <w:t xml:space="preserve">већи број различитих начина: огласна табла, трибина, кутак за родитеље, </w:t>
      </w:r>
      <w:r w:rsidR="0028201A">
        <w:t xml:space="preserve"> </w:t>
      </w:r>
      <w:r>
        <w:t xml:space="preserve">веб-сајт школе, обавештења, позивнице, писма, телефонски позиви,  </w:t>
      </w:r>
      <w:proofErr w:type="spellStart"/>
      <w:r>
        <w:t>флајери</w:t>
      </w:r>
      <w:proofErr w:type="spellEnd"/>
      <w:r>
        <w:t xml:space="preserve">, постери. </w:t>
      </w:r>
    </w:p>
    <w:p w:rsidR="00D3307B" w:rsidRDefault="00D3307B" w:rsidP="0028201A">
      <w:pPr>
        <w:pStyle w:val="a2"/>
        <w:jc w:val="both"/>
      </w:pPr>
      <w:r>
        <w:t xml:space="preserve">- Школа треба да предлаже </w:t>
      </w:r>
      <w:r w:rsidR="003F2F39">
        <w:t>и креира активности које унапређ</w:t>
      </w:r>
      <w:r>
        <w:t>ују сарадњу са родитељима</w:t>
      </w:r>
    </w:p>
    <w:p w:rsidR="00D3307B" w:rsidRDefault="00D3307B" w:rsidP="0028201A">
      <w:pPr>
        <w:pStyle w:val="a2"/>
        <w:jc w:val="both"/>
      </w:pPr>
      <w:r>
        <w:t>на основу њихових интересовања и потреба и да им отворено и конкретно понуди</w:t>
      </w:r>
      <w:r w:rsidR="004A402B">
        <w:t xml:space="preserve"> </w:t>
      </w:r>
      <w:r>
        <w:t>сарадњу.</w:t>
      </w:r>
    </w:p>
    <w:p w:rsidR="00D3307B" w:rsidRDefault="00D3307B" w:rsidP="0028201A">
      <w:pPr>
        <w:pStyle w:val="a2"/>
        <w:jc w:val="both"/>
      </w:pPr>
      <w:r>
        <w:t>- Потреб</w:t>
      </w:r>
      <w:r w:rsidR="003F2F39">
        <w:t>но је да се ствара атмосфера међ</w:t>
      </w:r>
      <w:r>
        <w:t>усобног уважавања свих актера.</w:t>
      </w:r>
    </w:p>
    <w:p w:rsidR="00D3307B" w:rsidRDefault="00D3307B" w:rsidP="0028201A">
      <w:pPr>
        <w:pStyle w:val="a2"/>
        <w:jc w:val="both"/>
      </w:pPr>
      <w:r>
        <w:t>- Потребно је да школа буде отворена за прихватање иницијатива родитеља како би се</w:t>
      </w:r>
    </w:p>
    <w:p w:rsidR="00D3307B" w:rsidRDefault="00D3307B" w:rsidP="0028201A">
      <w:pPr>
        <w:pStyle w:val="a2"/>
        <w:jc w:val="both"/>
      </w:pPr>
      <w:r>
        <w:t>оснажили за активније укључивање у школски живот.</w:t>
      </w:r>
    </w:p>
    <w:p w:rsidR="004A402B" w:rsidRDefault="00D3307B" w:rsidP="0028201A">
      <w:pPr>
        <w:pStyle w:val="a2"/>
        <w:jc w:val="both"/>
      </w:pPr>
      <w:r>
        <w:t>- Потребно је укључити  волонтере, удружења родитеља (ако их</w:t>
      </w:r>
      <w:r w:rsidR="004A402B">
        <w:t xml:space="preserve"> </w:t>
      </w:r>
      <w:r>
        <w:t>има), невладине организације</w:t>
      </w:r>
    </w:p>
    <w:p w:rsidR="00D3307B" w:rsidRDefault="00D3307B" w:rsidP="0028201A">
      <w:pPr>
        <w:pStyle w:val="a2"/>
        <w:jc w:val="both"/>
      </w:pPr>
      <w:r>
        <w:t xml:space="preserve"> које се баве сличним питањима и све оне који на било</w:t>
      </w:r>
      <w:r w:rsidR="004A402B">
        <w:t xml:space="preserve"> </w:t>
      </w:r>
      <w:r>
        <w:t>који начин могу да помогну.</w:t>
      </w:r>
    </w:p>
    <w:p w:rsidR="004A402B" w:rsidRDefault="004A402B" w:rsidP="0028201A">
      <w:pPr>
        <w:pStyle w:val="a2"/>
        <w:jc w:val="both"/>
      </w:pPr>
    </w:p>
    <w:p w:rsidR="00956F33" w:rsidRDefault="00D3307B" w:rsidP="0028201A">
      <w:pPr>
        <w:pStyle w:val="a2"/>
        <w:jc w:val="both"/>
      </w:pPr>
      <w:r>
        <w:t>Реализацијом с</w:t>
      </w:r>
      <w:r w:rsidR="004A402B">
        <w:t>амог пројекта наставници су</w:t>
      </w:r>
      <w:r>
        <w:t xml:space="preserve"> у ситуацији да се опробавају и да</w:t>
      </w:r>
      <w:r w:rsidR="00956F33">
        <w:t xml:space="preserve"> </w:t>
      </w:r>
      <w:r>
        <w:t>превазилазе</w:t>
      </w:r>
    </w:p>
    <w:p w:rsidR="00D3307B" w:rsidRDefault="00D3307B" w:rsidP="0028201A">
      <w:pPr>
        <w:pStyle w:val="a2"/>
        <w:jc w:val="both"/>
      </w:pPr>
      <w:r>
        <w:t xml:space="preserve"> устаљене комуникацијске ок</w:t>
      </w:r>
      <w:r w:rsidR="004A402B">
        <w:t>вире. На тај начин они би</w:t>
      </w:r>
      <w:r>
        <w:t xml:space="preserve"> постали</w:t>
      </w:r>
      <w:r w:rsidR="00956F33">
        <w:t xml:space="preserve"> </w:t>
      </w:r>
      <w:r>
        <w:t>креатори сарадничк</w:t>
      </w:r>
      <w:r w:rsidR="003F2F39">
        <w:t>их тимова у свом окружењу. Такођ</w:t>
      </w:r>
      <w:r>
        <w:t>е, наставник развија и сугерише</w:t>
      </w:r>
      <w:r w:rsidR="0022232C">
        <w:t xml:space="preserve"> </w:t>
      </w:r>
      <w:r>
        <w:t xml:space="preserve">учење примењиво целог живота које за резултат има бољи успех појединца и </w:t>
      </w:r>
      <w:proofErr w:type="spellStart"/>
      <w:r>
        <w:t>задовољнију</w:t>
      </w:r>
      <w:proofErr w:type="spellEnd"/>
      <w:r w:rsidR="00956F33">
        <w:t xml:space="preserve"> </w:t>
      </w:r>
      <w:r>
        <w:t>заједницу.</w:t>
      </w:r>
    </w:p>
    <w:p w:rsidR="00956F33" w:rsidRDefault="00956F33" w:rsidP="0028201A">
      <w:pPr>
        <w:pStyle w:val="a2"/>
        <w:jc w:val="both"/>
      </w:pPr>
    </w:p>
    <w:p w:rsidR="00956F33" w:rsidRDefault="00956F33" w:rsidP="0028201A">
      <w:pPr>
        <w:pStyle w:val="a2"/>
        <w:jc w:val="both"/>
      </w:pPr>
      <w:r>
        <w:t>Н</w:t>
      </w:r>
      <w:r w:rsidR="00D3307B">
        <w:t>екада треба само мало добре воље и времена да би се отворила врата и</w:t>
      </w:r>
      <w:r>
        <w:t xml:space="preserve"> </w:t>
      </w:r>
      <w:r w:rsidR="00D3307B">
        <w:t>померале границе</w:t>
      </w:r>
    </w:p>
    <w:p w:rsidR="00D3307B" w:rsidRDefault="00956F33" w:rsidP="0028201A">
      <w:pPr>
        <w:pStyle w:val="a2"/>
        <w:jc w:val="both"/>
      </w:pPr>
      <w:r>
        <w:t xml:space="preserve"> јер </w:t>
      </w:r>
      <w:r w:rsidR="00D3307B">
        <w:t xml:space="preserve"> су родитељи у школи неискоришћен ресурс који својим предлозима,идејама и активностима могу да утичу на креирање школе по мери свог детета. Кроз</w:t>
      </w:r>
      <w:r>
        <w:t xml:space="preserve"> </w:t>
      </w:r>
      <w:r w:rsidR="003F2F39">
        <w:t>овакву сарадњу они се међ</w:t>
      </w:r>
      <w:r w:rsidR="00D3307B">
        <w:t>усобно боље упознају, размењују искуства и стварају бољу</w:t>
      </w:r>
      <w:r>
        <w:t xml:space="preserve"> </w:t>
      </w:r>
      <w:r w:rsidR="00D3307B">
        <w:t>климу у школи и око ње. Уочавају важност свог присуства у свему што школа покреће, преносе позитивна искуства осталим родитељима који налазе оправдање за своју улогу</w:t>
      </w:r>
      <w:r>
        <w:t xml:space="preserve"> </w:t>
      </w:r>
      <w:r w:rsidR="00D3307B">
        <w:t xml:space="preserve">посматрача. </w:t>
      </w:r>
    </w:p>
    <w:p w:rsidR="00D3307B" w:rsidRDefault="00956F33" w:rsidP="0028201A">
      <w:pPr>
        <w:pStyle w:val="a2"/>
        <w:jc w:val="both"/>
      </w:pPr>
      <w:r>
        <w:t>Ученици би</w:t>
      </w:r>
      <w:r w:rsidR="00D3307B">
        <w:t xml:space="preserve"> се, пак, кроз ове акти</w:t>
      </w:r>
      <w:r>
        <w:t>вности осетили уваженим, били би</w:t>
      </w:r>
      <w:r w:rsidR="00D3307B">
        <w:t xml:space="preserve"> равноправни у свом</w:t>
      </w:r>
    </w:p>
    <w:p w:rsidR="00D3307B" w:rsidRDefault="00D3307B" w:rsidP="0028201A">
      <w:pPr>
        <w:pStyle w:val="a2"/>
        <w:jc w:val="both"/>
      </w:pPr>
      <w:r>
        <w:t>ангажовању са род</w:t>
      </w:r>
      <w:r w:rsidR="00956F33">
        <w:t>итељима и наставницима. Некада би</w:t>
      </w:r>
      <w:r>
        <w:t xml:space="preserve"> се у опуштеној атмосфери забављали, </w:t>
      </w:r>
    </w:p>
    <w:p w:rsidR="00D3307B" w:rsidRDefault="00D3307B" w:rsidP="0028201A">
      <w:pPr>
        <w:pStyle w:val="a2"/>
        <w:jc w:val="both"/>
      </w:pPr>
      <w:r>
        <w:t>некада кроз игру учили. Школа је за њих сигурно место у којем, захваљујући подршци свих</w:t>
      </w:r>
    </w:p>
    <w:p w:rsidR="00D3307B" w:rsidRDefault="00D3307B" w:rsidP="0028201A">
      <w:pPr>
        <w:pStyle w:val="a2"/>
        <w:jc w:val="both"/>
      </w:pPr>
      <w:r>
        <w:t xml:space="preserve">актера школског </w:t>
      </w:r>
      <w:r w:rsidR="003F2F39">
        <w:t>живота, могу да изграде и пронађ</w:t>
      </w:r>
      <w:r>
        <w:t>у себе и смело се супротставе свим</w:t>
      </w:r>
      <w:r w:rsidR="00045071">
        <w:t xml:space="preserve"> животним изазовима.</w:t>
      </w:r>
    </w:p>
    <w:p w:rsidR="00956F33" w:rsidRDefault="00956F33" w:rsidP="0028201A">
      <w:pPr>
        <w:pStyle w:val="a2"/>
        <w:jc w:val="both"/>
      </w:pPr>
    </w:p>
    <w:p w:rsidR="00D3307B" w:rsidRDefault="00D3307B" w:rsidP="0028201A">
      <w:pPr>
        <w:pStyle w:val="a2"/>
        <w:jc w:val="both"/>
      </w:pPr>
      <w:r>
        <w:t>Колико ће родитељ да узме учешћа у ономе што се нуди у школи зависи од његове</w:t>
      </w:r>
    </w:p>
    <w:p w:rsidR="00D3307B" w:rsidRDefault="00D3307B" w:rsidP="0028201A">
      <w:pPr>
        <w:pStyle w:val="a2"/>
        <w:jc w:val="both"/>
      </w:pPr>
      <w:r>
        <w:t>добре воље, отворености и спознаје да даје позитиван пример свом детету. Зависи и од тога</w:t>
      </w:r>
    </w:p>
    <w:p w:rsidR="00D3307B" w:rsidRDefault="00D3307B" w:rsidP="0028201A">
      <w:pPr>
        <w:pStyle w:val="a2"/>
        <w:jc w:val="both"/>
      </w:pPr>
      <w:r>
        <w:t>колико је школа осетљива за потребе и интересовања родитеља, као и да ли је створена</w:t>
      </w:r>
    </w:p>
    <w:p w:rsidR="00D3307B" w:rsidRDefault="00D3307B" w:rsidP="0028201A">
      <w:pPr>
        <w:pStyle w:val="a2"/>
        <w:jc w:val="both"/>
      </w:pPr>
      <w:r>
        <w:t>позитивна и подстицајна атмосфера. А можда, највише зависи од упорности наставника да</w:t>
      </w:r>
    </w:p>
    <w:p w:rsidR="00D3307B" w:rsidRDefault="00D3307B" w:rsidP="0028201A">
      <w:pPr>
        <w:pStyle w:val="a2"/>
        <w:jc w:val="both"/>
      </w:pPr>
      <w:r>
        <w:t>родитељима, са којима је у непосредном контакту, појасни значај и важност тога да они</w:t>
      </w:r>
    </w:p>
    <w:p w:rsidR="00D3307B" w:rsidRDefault="00D3307B" w:rsidP="0028201A">
      <w:pPr>
        <w:pStyle w:val="a2"/>
        <w:jc w:val="both"/>
      </w:pPr>
      <w:r>
        <w:t>постану равноправни партнери у животу школе и утичу на оно што ће се у њој дешавати.</w:t>
      </w:r>
    </w:p>
    <w:p w:rsidR="00D3307B" w:rsidRDefault="00D3307B" w:rsidP="0028201A">
      <w:pPr>
        <w:pStyle w:val="a2"/>
        <w:jc w:val="both"/>
      </w:pPr>
      <w:r>
        <w:t>Родитељи, као и наставници треба да иду у корак са развојем образовног система, да</w:t>
      </w:r>
    </w:p>
    <w:p w:rsidR="00D3307B" w:rsidRDefault="00D3307B" w:rsidP="0028201A">
      <w:pPr>
        <w:pStyle w:val="a2"/>
        <w:jc w:val="both"/>
      </w:pPr>
      <w:r>
        <w:t>покажу да бригу за децу, да утичу, колико могу, на побољшање квалитета образовања и да</w:t>
      </w:r>
    </w:p>
    <w:p w:rsidR="00D3307B" w:rsidRDefault="00D3307B" w:rsidP="0028201A">
      <w:pPr>
        <w:pStyle w:val="a2"/>
        <w:jc w:val="both"/>
      </w:pPr>
      <w:r>
        <w:t>и сами буду промена коју желе да виде.</w:t>
      </w:r>
    </w:p>
    <w:p w:rsidR="005A653F" w:rsidRDefault="005A653F" w:rsidP="0028201A">
      <w:pPr>
        <w:pStyle w:val="a2"/>
        <w:jc w:val="both"/>
      </w:pPr>
    </w:p>
    <w:p w:rsidR="005A653F" w:rsidRDefault="005A653F" w:rsidP="0028201A">
      <w:pPr>
        <w:pStyle w:val="a2"/>
        <w:jc w:val="both"/>
      </w:pPr>
    </w:p>
    <w:p w:rsidR="005A653F" w:rsidRDefault="005A653F" w:rsidP="0028201A">
      <w:pPr>
        <w:pStyle w:val="a2"/>
        <w:jc w:val="both"/>
      </w:pPr>
    </w:p>
    <w:p w:rsidR="00E32761" w:rsidRDefault="005A653F" w:rsidP="0028201A">
      <w:pPr>
        <w:pStyle w:val="a2"/>
        <w:jc w:val="both"/>
      </w:pPr>
      <w:r>
        <w:t xml:space="preserve">Тим за сарадњу са родитељима и породицом позива све </w:t>
      </w:r>
      <w:proofErr w:type="spellStart"/>
      <w:r>
        <w:t>одељењске</w:t>
      </w:r>
      <w:proofErr w:type="spellEnd"/>
      <w:r>
        <w:t xml:space="preserve"> старешине,наставнике разредне и предметне наставе,школске  тимове,као и остале учеснике васпитно-образовног рада да својим конструктивним предлозима поспеше сарадњу родитеља с једне, и ђака и школе уопште,</w:t>
      </w:r>
    </w:p>
    <w:p w:rsidR="00870BCC" w:rsidRDefault="005A653F" w:rsidP="0028201A">
      <w:pPr>
        <w:pStyle w:val="a2"/>
        <w:jc w:val="both"/>
      </w:pPr>
      <w:r>
        <w:t>с друге стране.</w:t>
      </w:r>
    </w:p>
    <w:p w:rsidR="005A653F" w:rsidRDefault="005A653F" w:rsidP="0028201A">
      <w:pPr>
        <w:pStyle w:val="a2"/>
        <w:jc w:val="both"/>
      </w:pPr>
      <w:r>
        <w:t xml:space="preserve"> О предлозима и начинима укључивања родитеља и чланова породице обавестити чланове Тима.</w:t>
      </w:r>
    </w:p>
    <w:p w:rsidR="005A653F" w:rsidRDefault="005A653F" w:rsidP="0028201A">
      <w:pPr>
        <w:pStyle w:val="a2"/>
        <w:jc w:val="both"/>
      </w:pPr>
    </w:p>
    <w:p w:rsidR="005A653F" w:rsidRDefault="005A653F" w:rsidP="0028201A">
      <w:pPr>
        <w:pStyle w:val="a2"/>
        <w:jc w:val="both"/>
      </w:pPr>
      <w:r>
        <w:t>Примери укључивања родитеља или чланова породице :</w:t>
      </w:r>
    </w:p>
    <w:p w:rsidR="005A653F" w:rsidRDefault="005A653F" w:rsidP="0028201A">
      <w:pPr>
        <w:pStyle w:val="a2"/>
        <w:jc w:val="both"/>
      </w:pPr>
    </w:p>
    <w:p w:rsidR="005A653F" w:rsidRDefault="005A653F" w:rsidP="005A653F">
      <w:pPr>
        <w:pStyle w:val="a2"/>
        <w:numPr>
          <w:ilvl w:val="0"/>
          <w:numId w:val="1"/>
        </w:numPr>
        <w:jc w:val="both"/>
      </w:pPr>
      <w:r>
        <w:t>Заједнички родитељски састанци ( више одељења,или разреда)</w:t>
      </w:r>
    </w:p>
    <w:p w:rsidR="005A653F" w:rsidRDefault="005A653F" w:rsidP="005A653F">
      <w:pPr>
        <w:pStyle w:val="a2"/>
        <w:numPr>
          <w:ilvl w:val="0"/>
          <w:numId w:val="1"/>
        </w:numPr>
        <w:jc w:val="both"/>
      </w:pPr>
      <w:r>
        <w:t>Укључивање родитеља или чланова породице у радионице,сами или заједно са ученицима</w:t>
      </w:r>
    </w:p>
    <w:p w:rsidR="005A653F" w:rsidRDefault="005A653F" w:rsidP="005A653F">
      <w:pPr>
        <w:pStyle w:val="a2"/>
        <w:ind w:left="720"/>
        <w:jc w:val="both"/>
      </w:pPr>
      <w:r>
        <w:t xml:space="preserve"> ( решавање проблема,професионална оријентација,Часови </w:t>
      </w:r>
      <w:proofErr w:type="spellStart"/>
      <w:r>
        <w:t>одељењске</w:t>
      </w:r>
      <w:proofErr w:type="spellEnd"/>
      <w:r>
        <w:t xml:space="preserve"> заједнице…)</w:t>
      </w:r>
    </w:p>
    <w:p w:rsidR="005A653F" w:rsidRDefault="005A653F" w:rsidP="00E32761">
      <w:pPr>
        <w:pStyle w:val="a2"/>
        <w:numPr>
          <w:ilvl w:val="0"/>
          <w:numId w:val="1"/>
        </w:numPr>
        <w:ind w:left="709" w:hanging="349"/>
        <w:jc w:val="both"/>
      </w:pPr>
      <w:r>
        <w:t xml:space="preserve">Позивање родитеља на поједина предавања или организовање истих,при чему и они сами могу бити активни </w:t>
      </w:r>
      <w:r w:rsidR="005D672A">
        <w:t>учесници или чак предавачи појединих тема</w:t>
      </w:r>
    </w:p>
    <w:p w:rsidR="005D672A" w:rsidRDefault="005D672A" w:rsidP="005A653F">
      <w:pPr>
        <w:pStyle w:val="a2"/>
        <w:numPr>
          <w:ilvl w:val="0"/>
          <w:numId w:val="1"/>
        </w:numPr>
        <w:jc w:val="both"/>
      </w:pPr>
      <w:r>
        <w:t>Укључивање родитеља или чланова породице у организацију појединих спорских и културних програма и приредби ( Дан школе или Дан Светог Саве),обележавање завршетка првог и другог полугодишта, ђачког маскенбала,и сл.</w:t>
      </w:r>
    </w:p>
    <w:p w:rsidR="005D672A" w:rsidRDefault="005D672A" w:rsidP="005A653F">
      <w:pPr>
        <w:pStyle w:val="a2"/>
        <w:numPr>
          <w:ilvl w:val="0"/>
          <w:numId w:val="1"/>
        </w:numPr>
        <w:jc w:val="both"/>
      </w:pPr>
      <w:r>
        <w:t>Разговори о ефикаснијој организацији рада,побољшању квалитета и услова живота школе,сарадњи са локалном заједницо</w:t>
      </w:r>
      <w:r w:rsidR="00E32761">
        <w:t>м,као и предузимање конкретних заједничких акција у том смеру</w:t>
      </w:r>
      <w:r w:rsidR="00295396">
        <w:t>…</w:t>
      </w:r>
    </w:p>
    <w:p w:rsidR="00E32761" w:rsidRDefault="00E32761" w:rsidP="00E32761">
      <w:pPr>
        <w:pStyle w:val="a2"/>
        <w:ind w:left="720"/>
        <w:jc w:val="both"/>
      </w:pPr>
    </w:p>
    <w:p w:rsidR="00E32761" w:rsidRDefault="00E32761" w:rsidP="00E32761">
      <w:pPr>
        <w:pStyle w:val="a2"/>
        <w:ind w:left="720"/>
        <w:jc w:val="both"/>
      </w:pPr>
    </w:p>
    <w:p w:rsidR="00E32761" w:rsidRDefault="00E32761" w:rsidP="00E32761">
      <w:pPr>
        <w:pStyle w:val="a2"/>
        <w:ind w:left="720"/>
        <w:jc w:val="both"/>
      </w:pPr>
      <w:r>
        <w:t>Тим за сарадњу са родитељима и породицом позива такође,и родитеље да својим предлозима унапреде сарадњу са наставницима .</w:t>
      </w:r>
    </w:p>
    <w:p w:rsidR="00870BCC" w:rsidRDefault="00870BCC" w:rsidP="00E32761">
      <w:pPr>
        <w:pStyle w:val="a2"/>
        <w:ind w:left="720"/>
        <w:jc w:val="both"/>
      </w:pPr>
    </w:p>
    <w:p w:rsidR="00870BCC" w:rsidRDefault="00870BCC" w:rsidP="00E32761">
      <w:pPr>
        <w:pStyle w:val="a2"/>
        <w:ind w:left="720"/>
        <w:jc w:val="both"/>
      </w:pPr>
    </w:p>
    <w:p w:rsidR="00870BCC" w:rsidRDefault="00870BCC" w:rsidP="00E32761">
      <w:pPr>
        <w:pStyle w:val="a2"/>
        <w:ind w:left="720"/>
        <w:jc w:val="both"/>
      </w:pPr>
    </w:p>
    <w:p w:rsidR="00870BCC" w:rsidRDefault="00870BCC" w:rsidP="00E32761">
      <w:pPr>
        <w:pStyle w:val="a2"/>
        <w:ind w:left="720"/>
        <w:jc w:val="both"/>
      </w:pPr>
    </w:p>
    <w:p w:rsidR="00870BCC" w:rsidRDefault="00870BCC" w:rsidP="00E32761">
      <w:pPr>
        <w:pStyle w:val="a2"/>
        <w:ind w:left="720"/>
        <w:jc w:val="both"/>
      </w:pPr>
    </w:p>
    <w:p w:rsidR="00870BCC" w:rsidRDefault="00870BCC" w:rsidP="00E32761">
      <w:pPr>
        <w:pStyle w:val="a2"/>
        <w:ind w:left="720"/>
        <w:jc w:val="both"/>
      </w:pPr>
      <w:r>
        <w:t xml:space="preserve">У Великој Плани,14.10.2013. </w:t>
      </w:r>
    </w:p>
    <w:p w:rsidR="00870BCC" w:rsidRDefault="00870BCC" w:rsidP="00E32761">
      <w:pPr>
        <w:pStyle w:val="a2"/>
        <w:ind w:left="720"/>
        <w:jc w:val="both"/>
      </w:pPr>
    </w:p>
    <w:p w:rsidR="00BD4CF1" w:rsidRDefault="00BD4CF1" w:rsidP="00E32761">
      <w:pPr>
        <w:pStyle w:val="a2"/>
        <w:ind w:left="720"/>
        <w:jc w:val="both"/>
      </w:pPr>
    </w:p>
    <w:p w:rsidR="00BD4CF1" w:rsidRDefault="00BD4CF1" w:rsidP="00E32761">
      <w:pPr>
        <w:pStyle w:val="a2"/>
        <w:ind w:left="720"/>
        <w:jc w:val="both"/>
      </w:pPr>
    </w:p>
    <w:p w:rsidR="00870BCC" w:rsidRDefault="00870BCC" w:rsidP="00E32761">
      <w:pPr>
        <w:pStyle w:val="a2"/>
        <w:ind w:left="720"/>
        <w:jc w:val="both"/>
      </w:pPr>
      <w:r>
        <w:t xml:space="preserve">                                                                 чланови Тима за сарадњу са родитељима и породицом</w:t>
      </w:r>
    </w:p>
    <w:p w:rsidR="00870BCC" w:rsidRDefault="00870BCC" w:rsidP="00E32761">
      <w:pPr>
        <w:pStyle w:val="a2"/>
        <w:ind w:left="720"/>
        <w:jc w:val="both"/>
      </w:pPr>
    </w:p>
    <w:p w:rsidR="00870BCC" w:rsidRDefault="0056193D" w:rsidP="00870BCC">
      <w:pPr>
        <w:pStyle w:val="a2"/>
        <w:ind w:left="720"/>
        <w:jc w:val="center"/>
      </w:pPr>
      <w:r>
        <w:t xml:space="preserve">                                                                          </w:t>
      </w:r>
      <w:proofErr w:type="spellStart"/>
      <w:r w:rsidR="00870BCC">
        <w:t>Неђо</w:t>
      </w:r>
      <w:proofErr w:type="spellEnd"/>
      <w:r w:rsidR="00870BCC">
        <w:t xml:space="preserve"> Рајчић</w:t>
      </w:r>
    </w:p>
    <w:p w:rsidR="00870BCC" w:rsidRDefault="0056193D" w:rsidP="00870BCC">
      <w:pPr>
        <w:pStyle w:val="a2"/>
        <w:ind w:left="720"/>
        <w:jc w:val="center"/>
      </w:pPr>
      <w:r>
        <w:t xml:space="preserve">                                                                                    </w:t>
      </w:r>
      <w:r w:rsidR="00870BCC">
        <w:t>Олгица Јовановић</w:t>
      </w:r>
    </w:p>
    <w:p w:rsidR="00870BCC" w:rsidRDefault="0056193D" w:rsidP="00870BCC">
      <w:pPr>
        <w:pStyle w:val="a2"/>
        <w:ind w:left="720"/>
        <w:jc w:val="center"/>
      </w:pPr>
      <w:r>
        <w:t xml:space="preserve">                                                                                   </w:t>
      </w:r>
      <w:r w:rsidR="00BD4CF1">
        <w:t xml:space="preserve"> </w:t>
      </w:r>
      <w:r>
        <w:t xml:space="preserve"> </w:t>
      </w:r>
      <w:r w:rsidR="00870BCC">
        <w:t xml:space="preserve">Данијела </w:t>
      </w:r>
      <w:proofErr w:type="spellStart"/>
      <w:r w:rsidR="00870BCC">
        <w:t>Дабовић</w:t>
      </w:r>
      <w:proofErr w:type="spellEnd"/>
    </w:p>
    <w:p w:rsidR="00870BCC" w:rsidRDefault="0056193D" w:rsidP="00870BCC">
      <w:pPr>
        <w:pStyle w:val="a2"/>
        <w:ind w:left="720"/>
        <w:jc w:val="center"/>
      </w:pPr>
      <w:r>
        <w:t xml:space="preserve">                                                                  </w:t>
      </w:r>
      <w:r w:rsidR="00BD4CF1">
        <w:t xml:space="preserve">  </w:t>
      </w:r>
      <w:r>
        <w:t xml:space="preserve">          </w:t>
      </w:r>
      <w:r w:rsidR="00870BCC">
        <w:t>Љиљана Јањић</w:t>
      </w:r>
    </w:p>
    <w:p w:rsidR="00870BCC" w:rsidRDefault="0056193D" w:rsidP="00870BCC">
      <w:pPr>
        <w:pStyle w:val="a2"/>
        <w:ind w:left="720"/>
        <w:jc w:val="center"/>
      </w:pPr>
      <w:r>
        <w:t xml:space="preserve">                                                                           </w:t>
      </w:r>
      <w:r w:rsidR="00BD4CF1">
        <w:t xml:space="preserve"> </w:t>
      </w:r>
      <w:r>
        <w:t xml:space="preserve">  </w:t>
      </w:r>
      <w:r w:rsidR="00BD4CF1">
        <w:t xml:space="preserve">  </w:t>
      </w:r>
      <w:r>
        <w:t xml:space="preserve">   </w:t>
      </w:r>
      <w:r w:rsidR="00870BCC">
        <w:t>Јелена Станковић</w:t>
      </w:r>
    </w:p>
    <w:p w:rsidR="00E32761" w:rsidRDefault="00E32761" w:rsidP="00E32761">
      <w:pPr>
        <w:pStyle w:val="a2"/>
        <w:ind w:left="720"/>
        <w:jc w:val="both"/>
      </w:pPr>
    </w:p>
    <w:p w:rsidR="00E32761" w:rsidRDefault="0056193D" w:rsidP="00E32761">
      <w:pPr>
        <w:pStyle w:val="a2"/>
        <w:ind w:left="720"/>
        <w:jc w:val="both"/>
      </w:pPr>
      <w:r>
        <w:t xml:space="preserve">                 </w:t>
      </w:r>
    </w:p>
    <w:sectPr w:rsidR="00E32761" w:rsidSect="005D672A">
      <w:pgSz w:w="11906" w:h="16838"/>
      <w:pgMar w:top="709" w:right="991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DB2A74"/>
    <w:multiLevelType w:val="hybridMultilevel"/>
    <w:tmpl w:val="BCB2A4B0"/>
    <w:lvl w:ilvl="0" w:tplc="72E8AD2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D8"/>
    <w:rsid w:val="00045071"/>
    <w:rsid w:val="0009548D"/>
    <w:rsid w:val="0022232C"/>
    <w:rsid w:val="0028201A"/>
    <w:rsid w:val="00282897"/>
    <w:rsid w:val="00295396"/>
    <w:rsid w:val="003979F7"/>
    <w:rsid w:val="003F2F39"/>
    <w:rsid w:val="004A402B"/>
    <w:rsid w:val="0056193D"/>
    <w:rsid w:val="005A653F"/>
    <w:rsid w:val="005D672A"/>
    <w:rsid w:val="00870BCC"/>
    <w:rsid w:val="00956F33"/>
    <w:rsid w:val="00AE6103"/>
    <w:rsid w:val="00B71858"/>
    <w:rsid w:val="00BD4CF1"/>
    <w:rsid w:val="00D3307B"/>
    <w:rsid w:val="00DB20D8"/>
    <w:rsid w:val="00E32761"/>
    <w:rsid w:val="00E64E85"/>
    <w:rsid w:val="00EA152E"/>
    <w:rsid w:val="00E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330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No Spacing"/>
    <w:uiPriority w:val="1"/>
    <w:qFormat/>
    <w:rsid w:val="00D330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1AC6~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1AC6~1</Template>
  <TotalTime>2</TotalTime>
  <Pages>3</Pages>
  <Words>1604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</dc:creator>
  <cp:lastModifiedBy>nr</cp:lastModifiedBy>
  <cp:revision>1</cp:revision>
  <dcterms:created xsi:type="dcterms:W3CDTF">2013-10-14T17:20:00Z</dcterms:created>
  <dcterms:modified xsi:type="dcterms:W3CDTF">2013-10-14T18:13:00Z</dcterms:modified>
</cp:coreProperties>
</file>